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00499" w14:textId="621A5850" w:rsidR="006A4A59" w:rsidRDefault="006A4A59" w:rsidP="007D6200">
      <w:pPr>
        <w:jc w:val="both"/>
        <w:rPr>
          <w:rFonts w:ascii="Arial" w:hAnsi="Arial" w:cs="Arial"/>
          <w:sz w:val="24"/>
          <w:szCs w:val="24"/>
        </w:rPr>
      </w:pPr>
    </w:p>
    <w:p w14:paraId="759DC262" w14:textId="11F22607" w:rsidR="004131FC" w:rsidRDefault="004131FC" w:rsidP="004131FC">
      <w:pPr>
        <w:jc w:val="center"/>
        <w:rPr>
          <w:rFonts w:ascii="Arial" w:hAnsi="Arial" w:cs="Arial"/>
          <w:b/>
          <w:sz w:val="28"/>
          <w:szCs w:val="24"/>
        </w:rPr>
      </w:pPr>
      <w:r w:rsidRPr="004131FC">
        <w:rPr>
          <w:rFonts w:ascii="Arial" w:hAnsi="Arial" w:cs="Arial"/>
          <w:b/>
          <w:sz w:val="28"/>
          <w:szCs w:val="24"/>
        </w:rPr>
        <w:t>Zasílání bezplatných SMS – Hlášení místního rozhlasu obec Rataje</w:t>
      </w:r>
    </w:p>
    <w:p w14:paraId="2D904C99" w14:textId="77777777" w:rsidR="004131FC" w:rsidRPr="004131FC" w:rsidRDefault="004131FC" w:rsidP="004131FC">
      <w:pPr>
        <w:jc w:val="center"/>
        <w:rPr>
          <w:rFonts w:ascii="Arial" w:hAnsi="Arial" w:cs="Arial"/>
          <w:b/>
          <w:sz w:val="28"/>
          <w:szCs w:val="24"/>
        </w:rPr>
      </w:pPr>
    </w:p>
    <w:p w14:paraId="6BE2295B" w14:textId="77777777" w:rsidR="00350060" w:rsidRPr="004131FC" w:rsidRDefault="00350060" w:rsidP="004131FC">
      <w:pPr>
        <w:jc w:val="center"/>
        <w:rPr>
          <w:rFonts w:ascii="Arial" w:hAnsi="Arial" w:cs="Arial"/>
          <w:b/>
          <w:sz w:val="40"/>
          <w:szCs w:val="28"/>
        </w:rPr>
      </w:pPr>
      <w:r w:rsidRPr="004131FC">
        <w:rPr>
          <w:rFonts w:ascii="Arial" w:hAnsi="Arial" w:cs="Arial"/>
          <w:b/>
          <w:sz w:val="40"/>
          <w:szCs w:val="28"/>
        </w:rPr>
        <w:t>Souhlas se zpracováním osobních údajů</w:t>
      </w:r>
    </w:p>
    <w:p w14:paraId="5E596618" w14:textId="77777777" w:rsidR="00350060" w:rsidRPr="004131FC" w:rsidRDefault="00350060" w:rsidP="004131FC">
      <w:pPr>
        <w:jc w:val="center"/>
        <w:rPr>
          <w:rFonts w:ascii="Arial" w:hAnsi="Arial" w:cs="Arial"/>
          <w:b/>
          <w:sz w:val="40"/>
          <w:szCs w:val="28"/>
        </w:rPr>
      </w:pPr>
    </w:p>
    <w:p w14:paraId="26AE7F10" w14:textId="77777777" w:rsidR="00350060" w:rsidRPr="004131FC" w:rsidRDefault="00350060" w:rsidP="00350060">
      <w:pPr>
        <w:jc w:val="both"/>
        <w:rPr>
          <w:rFonts w:ascii="Arial" w:hAnsi="Arial" w:cs="Arial"/>
          <w:sz w:val="28"/>
          <w:szCs w:val="28"/>
        </w:rPr>
      </w:pPr>
      <w:r w:rsidRPr="004131FC">
        <w:rPr>
          <w:rFonts w:ascii="Arial" w:hAnsi="Arial" w:cs="Arial"/>
          <w:sz w:val="28"/>
          <w:szCs w:val="28"/>
        </w:rPr>
        <w:t xml:space="preserve">Za účelem pravidelného sdělování veřejného hlášení místním rozhlasem v obci prostřednictvím přijímání zpráv zprávou SMS na mobilní telefon </w:t>
      </w:r>
      <w:r w:rsidRPr="004131FC">
        <w:rPr>
          <w:rFonts w:ascii="Arial" w:hAnsi="Arial" w:cs="Arial"/>
          <w:b/>
          <w:sz w:val="28"/>
          <w:szCs w:val="28"/>
        </w:rPr>
        <w:t>souhlasím</w:t>
      </w:r>
      <w:r w:rsidRPr="004131FC">
        <w:rPr>
          <w:rFonts w:ascii="Arial" w:hAnsi="Arial" w:cs="Arial"/>
          <w:sz w:val="28"/>
          <w:szCs w:val="28"/>
        </w:rPr>
        <w:t xml:space="preserve">, aby Správce osobních údajů-Obec Rataje IČO 00287679 Rataje 139 zpracovával moje osobní údaje a to </w:t>
      </w:r>
      <w:r w:rsidRPr="004131FC">
        <w:rPr>
          <w:rFonts w:ascii="Arial" w:hAnsi="Arial" w:cs="Arial"/>
          <w:b/>
          <w:sz w:val="28"/>
          <w:szCs w:val="28"/>
        </w:rPr>
        <w:t>Jméno, Příjmení, Číslo mobilního telefonu</w:t>
      </w:r>
      <w:r w:rsidRPr="004131FC">
        <w:rPr>
          <w:rFonts w:ascii="Arial" w:hAnsi="Arial" w:cs="Arial"/>
          <w:sz w:val="28"/>
          <w:szCs w:val="28"/>
        </w:rPr>
        <w:t>.</w:t>
      </w:r>
    </w:p>
    <w:p w14:paraId="0F4D4236" w14:textId="77777777" w:rsidR="00350060" w:rsidRPr="004131FC" w:rsidRDefault="00350060" w:rsidP="00350060">
      <w:pPr>
        <w:jc w:val="both"/>
        <w:rPr>
          <w:rFonts w:ascii="Arial" w:hAnsi="Arial" w:cs="Arial"/>
          <w:sz w:val="28"/>
          <w:szCs w:val="28"/>
        </w:rPr>
      </w:pPr>
    </w:p>
    <w:p w14:paraId="21F1CA57" w14:textId="77777777" w:rsidR="00350060" w:rsidRPr="004131FC" w:rsidRDefault="00350060" w:rsidP="00350060">
      <w:pPr>
        <w:jc w:val="both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 w:rsidRPr="004131FC">
        <w:rPr>
          <w:rFonts w:ascii="Arial" w:hAnsi="Arial" w:cs="Arial"/>
          <w:sz w:val="28"/>
          <w:szCs w:val="28"/>
        </w:rPr>
        <w:t xml:space="preserve">Uvedený souhlas je udělován v souladu s nařízením zákona č. 110/2019 Sb. O ochraně osobních údajů a o změně některých zákonů, </w:t>
      </w:r>
      <w:proofErr w:type="gramStart"/>
      <w:r w:rsidRPr="004131FC">
        <w:rPr>
          <w:rFonts w:ascii="Arial" w:hAnsi="Arial" w:cs="Arial"/>
          <w:sz w:val="28"/>
          <w:szCs w:val="28"/>
        </w:rPr>
        <w:t>který upravuje</w:t>
      </w:r>
      <w:proofErr w:type="gramEnd"/>
      <w:r w:rsidRPr="004131FC">
        <w:rPr>
          <w:rFonts w:ascii="Arial" w:hAnsi="Arial" w:cs="Arial"/>
          <w:sz w:val="28"/>
          <w:szCs w:val="28"/>
        </w:rPr>
        <w:t xml:space="preserve"> zpracování osobních údajů podle nařízení Evropského parlamentu a Rady (EU) 2016/679 na úrovni České republiky jakožto členského státu Evropské unie. Tento souhlas je udělován dle čl. 6 odst. 1 písm. a) Nařízení (EU) 2016/679, o ochraně fyzických osob v souvislosti se zpracováním osobních údajů a o volném pohybu těchto údajů a dále dle </w:t>
      </w:r>
      <w:r w:rsidRPr="004131FC">
        <w:rPr>
          <w:rFonts w:ascii="Arial" w:hAnsi="Arial" w:cs="Arial"/>
          <w:color w:val="202122"/>
          <w:sz w:val="28"/>
          <w:szCs w:val="28"/>
          <w:shd w:val="clear" w:color="auto" w:fill="FFFFFF"/>
        </w:rPr>
        <w:t>§ 7 odst. 1 zákona č. 480/2004, o některých službách informační společnosti a o změně některých zákonů, v platném znění (dále jen „zákon č. 480/2004 Sb.).</w:t>
      </w:r>
    </w:p>
    <w:p w14:paraId="53EC3256" w14:textId="77777777" w:rsidR="00350060" w:rsidRPr="004131FC" w:rsidRDefault="00350060" w:rsidP="00350060">
      <w:pPr>
        <w:jc w:val="both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</w:p>
    <w:p w14:paraId="2753F911" w14:textId="77777777" w:rsidR="00350060" w:rsidRPr="004131FC" w:rsidRDefault="00350060" w:rsidP="00350060">
      <w:pPr>
        <w:jc w:val="both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 w:rsidRPr="004131FC">
        <w:rPr>
          <w:rFonts w:ascii="Arial" w:hAnsi="Arial" w:cs="Arial"/>
          <w:color w:val="202122"/>
          <w:sz w:val="28"/>
          <w:szCs w:val="28"/>
          <w:shd w:val="clear" w:color="auto" w:fill="FFFFFF"/>
        </w:rPr>
        <w:t>Svůj souhlas můžete kdykoliv písemně odvolat. Tímto berete na vědomí, že odvolání souhlasu působí pouze do budoucna a není dotčena zákonnost předchozího zpracování založeného na tomto souhlasu. Zároveň máte právo na přístup ke svým osobním údajům, na opravu chyb a nepřesností a možnost požádat o omezení zpracování nebo výmaz osobních údajů.</w:t>
      </w:r>
    </w:p>
    <w:p w14:paraId="5B86C343" w14:textId="77777777" w:rsidR="00350060" w:rsidRPr="004131FC" w:rsidRDefault="00350060" w:rsidP="00350060">
      <w:pPr>
        <w:jc w:val="both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</w:p>
    <w:p w14:paraId="5BFDC31F" w14:textId="77777777" w:rsidR="00350060" w:rsidRPr="004131FC" w:rsidRDefault="00350060" w:rsidP="00350060">
      <w:pPr>
        <w:jc w:val="both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 w:rsidRPr="004131FC">
        <w:rPr>
          <w:rFonts w:ascii="Arial" w:hAnsi="Arial" w:cs="Arial"/>
          <w:color w:val="202122"/>
          <w:sz w:val="28"/>
          <w:szCs w:val="28"/>
          <w:shd w:val="clear" w:color="auto" w:fill="FFFFFF"/>
        </w:rPr>
        <w:t>Veškeré zpracování Vašich osobních údajů probíhá v souladu s platnou legislativou v oblasti ochrany osobních údajů. Děkujeme Vám za udělení souhlasu a projevenou důvěru.</w:t>
      </w:r>
    </w:p>
    <w:p w14:paraId="313357AD" w14:textId="77777777" w:rsidR="00350060" w:rsidRPr="004131FC" w:rsidRDefault="00350060" w:rsidP="00350060">
      <w:pPr>
        <w:jc w:val="both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</w:p>
    <w:p w14:paraId="19B75267" w14:textId="07E1C19B" w:rsidR="00350060" w:rsidRPr="004131FC" w:rsidRDefault="00350060" w:rsidP="00350060">
      <w:pPr>
        <w:jc w:val="both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 w:rsidRPr="004131FC">
        <w:rPr>
          <w:rFonts w:ascii="Arial" w:hAnsi="Arial" w:cs="Arial"/>
          <w:color w:val="202122"/>
          <w:sz w:val="28"/>
          <w:szCs w:val="28"/>
          <w:shd w:val="clear" w:color="auto" w:fill="FFFFFF"/>
        </w:rPr>
        <w:t>Jméno a příjmení hůlkovým písmem</w:t>
      </w:r>
      <w:r w:rsidR="004131FC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…………………………………………</w:t>
      </w:r>
    </w:p>
    <w:p w14:paraId="7ACD03F6" w14:textId="77777777" w:rsidR="004131FC" w:rsidRDefault="004131FC" w:rsidP="00350060">
      <w:pPr>
        <w:jc w:val="both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</w:p>
    <w:p w14:paraId="28E108FE" w14:textId="30A6E3A4" w:rsidR="00350060" w:rsidRPr="004131FC" w:rsidRDefault="00350060" w:rsidP="00350060">
      <w:pPr>
        <w:jc w:val="both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 w:rsidRPr="004131FC">
        <w:rPr>
          <w:rFonts w:ascii="Arial" w:hAnsi="Arial" w:cs="Arial"/>
          <w:color w:val="202122"/>
          <w:sz w:val="28"/>
          <w:szCs w:val="28"/>
          <w:shd w:val="clear" w:color="auto" w:fill="FFFFFF"/>
        </w:rPr>
        <w:t>Číslo mobilního telefonu</w:t>
      </w:r>
      <w:r w:rsidR="004131FC">
        <w:rPr>
          <w:rFonts w:ascii="Arial" w:hAnsi="Arial" w:cs="Arial"/>
          <w:color w:val="202122"/>
          <w:sz w:val="28"/>
          <w:szCs w:val="28"/>
          <w:shd w:val="clear" w:color="auto" w:fill="FFFFFF"/>
        </w:rPr>
        <w:t>……………………………………………………</w:t>
      </w:r>
      <w:proofErr w:type="gramStart"/>
      <w:r w:rsidR="004131FC">
        <w:rPr>
          <w:rFonts w:ascii="Arial" w:hAnsi="Arial" w:cs="Arial"/>
          <w:color w:val="202122"/>
          <w:sz w:val="28"/>
          <w:szCs w:val="28"/>
          <w:shd w:val="clear" w:color="auto" w:fill="FFFFFF"/>
        </w:rPr>
        <w:t>…..</w:t>
      </w:r>
      <w:proofErr w:type="gramEnd"/>
    </w:p>
    <w:p w14:paraId="0D77EA7D" w14:textId="77777777" w:rsidR="004131FC" w:rsidRDefault="004131FC" w:rsidP="00350060">
      <w:pPr>
        <w:jc w:val="both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</w:p>
    <w:p w14:paraId="4C6B8411" w14:textId="1E7A1323" w:rsidR="004131FC" w:rsidRDefault="004131FC" w:rsidP="00350060">
      <w:pPr>
        <w:jc w:val="both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t>…………………..</w:t>
      </w:r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tab/>
        <w:t>………………………</w:t>
      </w:r>
    </w:p>
    <w:p w14:paraId="5C22CE5D" w14:textId="77777777" w:rsidR="00350060" w:rsidRPr="004131FC" w:rsidRDefault="00350060" w:rsidP="004131FC">
      <w:pPr>
        <w:ind w:firstLine="708"/>
        <w:jc w:val="both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 w:rsidRPr="004131FC">
        <w:rPr>
          <w:rFonts w:ascii="Arial" w:hAnsi="Arial" w:cs="Arial"/>
          <w:color w:val="202122"/>
          <w:sz w:val="28"/>
          <w:szCs w:val="28"/>
          <w:shd w:val="clear" w:color="auto" w:fill="FFFFFF"/>
        </w:rPr>
        <w:t>Datum</w:t>
      </w:r>
      <w:r w:rsidRPr="004131FC">
        <w:rPr>
          <w:rFonts w:ascii="Arial" w:hAnsi="Arial" w:cs="Arial"/>
          <w:color w:val="202122"/>
          <w:sz w:val="28"/>
          <w:szCs w:val="28"/>
          <w:shd w:val="clear" w:color="auto" w:fill="FFFFFF"/>
        </w:rPr>
        <w:tab/>
      </w:r>
      <w:r w:rsidRPr="004131FC">
        <w:rPr>
          <w:rFonts w:ascii="Arial" w:hAnsi="Arial" w:cs="Arial"/>
          <w:color w:val="202122"/>
          <w:sz w:val="28"/>
          <w:szCs w:val="28"/>
          <w:shd w:val="clear" w:color="auto" w:fill="FFFFFF"/>
        </w:rPr>
        <w:tab/>
      </w:r>
      <w:r w:rsidRPr="004131FC">
        <w:rPr>
          <w:rFonts w:ascii="Arial" w:hAnsi="Arial" w:cs="Arial"/>
          <w:color w:val="202122"/>
          <w:sz w:val="28"/>
          <w:szCs w:val="28"/>
          <w:shd w:val="clear" w:color="auto" w:fill="FFFFFF"/>
        </w:rPr>
        <w:tab/>
      </w:r>
      <w:r w:rsidRPr="004131FC">
        <w:rPr>
          <w:rFonts w:ascii="Arial" w:hAnsi="Arial" w:cs="Arial"/>
          <w:color w:val="202122"/>
          <w:sz w:val="28"/>
          <w:szCs w:val="28"/>
          <w:shd w:val="clear" w:color="auto" w:fill="FFFFFF"/>
        </w:rPr>
        <w:tab/>
      </w:r>
      <w:r w:rsidRPr="004131FC">
        <w:rPr>
          <w:rFonts w:ascii="Arial" w:hAnsi="Arial" w:cs="Arial"/>
          <w:color w:val="202122"/>
          <w:sz w:val="28"/>
          <w:szCs w:val="28"/>
          <w:shd w:val="clear" w:color="auto" w:fill="FFFFFF"/>
        </w:rPr>
        <w:tab/>
      </w:r>
      <w:r w:rsidRPr="004131FC">
        <w:rPr>
          <w:rFonts w:ascii="Arial" w:hAnsi="Arial" w:cs="Arial"/>
          <w:color w:val="202122"/>
          <w:sz w:val="28"/>
          <w:szCs w:val="28"/>
          <w:shd w:val="clear" w:color="auto" w:fill="FFFFFF"/>
        </w:rPr>
        <w:tab/>
      </w:r>
      <w:r w:rsidRPr="004131FC">
        <w:rPr>
          <w:rFonts w:ascii="Arial" w:hAnsi="Arial" w:cs="Arial"/>
          <w:color w:val="202122"/>
          <w:sz w:val="28"/>
          <w:szCs w:val="28"/>
          <w:shd w:val="clear" w:color="auto" w:fill="FFFFFF"/>
        </w:rPr>
        <w:tab/>
      </w:r>
      <w:r w:rsidRPr="004131FC">
        <w:rPr>
          <w:rFonts w:ascii="Arial" w:hAnsi="Arial" w:cs="Arial"/>
          <w:color w:val="202122"/>
          <w:sz w:val="28"/>
          <w:szCs w:val="28"/>
          <w:shd w:val="clear" w:color="auto" w:fill="FFFFFF"/>
        </w:rPr>
        <w:tab/>
        <w:t>Podpis</w:t>
      </w:r>
    </w:p>
    <w:p w14:paraId="2586DDC2" w14:textId="77777777" w:rsidR="007D6200" w:rsidRPr="004131FC" w:rsidRDefault="007D6200" w:rsidP="0035006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D6200" w:rsidRPr="004131FC" w:rsidSect="006A4A59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1F54A0" w14:textId="77777777" w:rsidR="007F4936" w:rsidRDefault="007F4936">
      <w:r>
        <w:separator/>
      </w:r>
    </w:p>
  </w:endnote>
  <w:endnote w:type="continuationSeparator" w:id="0">
    <w:p w14:paraId="344D3034" w14:textId="77777777" w:rsidR="007F4936" w:rsidRDefault="007F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EEF2F" w14:textId="77777777" w:rsidR="007F4936" w:rsidRDefault="007F4936">
      <w:r>
        <w:separator/>
      </w:r>
    </w:p>
  </w:footnote>
  <w:footnote w:type="continuationSeparator" w:id="0">
    <w:p w14:paraId="4118A857" w14:textId="77777777" w:rsidR="007F4936" w:rsidRDefault="007F4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F29F0" w14:textId="77777777" w:rsidR="006A4A59" w:rsidRDefault="006A4A59" w:rsidP="006A4A59">
    <w:pPr>
      <w:jc w:val="center"/>
      <w:rPr>
        <w:rFonts w:ascii="Arial" w:hAnsi="Arial"/>
        <w:b/>
        <w:snapToGrid w:val="0"/>
        <w:sz w:val="36"/>
      </w:rPr>
    </w:pPr>
    <w:r>
      <w:tab/>
    </w:r>
    <w:r>
      <w:rPr>
        <w:rFonts w:ascii="Arial" w:hAnsi="Arial"/>
        <w:b/>
        <w:noProof/>
        <w:sz w:val="36"/>
      </w:rPr>
      <w:drawing>
        <wp:anchor distT="0" distB="0" distL="114300" distR="114300" simplePos="0" relativeHeight="251659776" behindDoc="0" locked="0" layoutInCell="0" allowOverlap="1" wp14:anchorId="73D495F0" wp14:editId="3D88FD5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37565" cy="770890"/>
          <wp:effectExtent l="0" t="0" r="635" b="0"/>
          <wp:wrapTopAndBottom/>
          <wp:docPr id="2" name="obrázek 2" descr="znak rata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rataj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snapToGrid w:val="0"/>
        <w:sz w:val="36"/>
      </w:rPr>
      <w:t>Obec Rataje  IČO 00287679</w:t>
    </w:r>
  </w:p>
  <w:p w14:paraId="46A8C11E" w14:textId="77777777" w:rsidR="006A4A59" w:rsidRDefault="006A4A59" w:rsidP="006A4A59">
    <w:pPr>
      <w:jc w:val="center"/>
      <w:rPr>
        <w:rFonts w:ascii="Arial" w:hAnsi="Arial"/>
        <w:snapToGrid w:val="0"/>
        <w:sz w:val="28"/>
      </w:rPr>
    </w:pPr>
    <w:r>
      <w:rPr>
        <w:rFonts w:ascii="Arial" w:hAnsi="Arial"/>
        <w:snapToGrid w:val="0"/>
        <w:sz w:val="28"/>
      </w:rPr>
      <w:t>Rataje 139, PSČ 768 12 Rataje tel. 573364028</w:t>
    </w:r>
  </w:p>
  <w:p w14:paraId="53056913" w14:textId="77777777" w:rsidR="006A4A59" w:rsidRDefault="006A4A59" w:rsidP="006A4A59">
    <w:pPr>
      <w:jc w:val="center"/>
      <w:rPr>
        <w:rFonts w:ascii="Arial" w:hAnsi="Arial"/>
        <w:snapToGrid w:val="0"/>
      </w:rPr>
    </w:pPr>
    <w:r>
      <w:rPr>
        <w:rFonts w:ascii="Arial" w:hAnsi="Arial"/>
        <w:snapToGrid w:val="0"/>
        <w:sz w:val="28"/>
      </w:rPr>
      <w:t>email: starosta@rataje.cz</w:t>
    </w:r>
  </w:p>
  <w:p w14:paraId="119CDB31" w14:textId="77777777" w:rsidR="006A4A59" w:rsidRDefault="006A4A59" w:rsidP="006A4A59">
    <w:pPr>
      <w:pStyle w:val="Zhlav"/>
      <w:pBdr>
        <w:bottom w:val="single" w:sz="4" w:space="1" w:color="auto"/>
      </w:pBdr>
    </w:pPr>
  </w:p>
  <w:p w14:paraId="49919FBF" w14:textId="77777777" w:rsidR="006A4A59" w:rsidRDefault="006A4A59" w:rsidP="006A4A59">
    <w:pPr>
      <w:pStyle w:val="Zhlav"/>
      <w:tabs>
        <w:tab w:val="clear" w:pos="4536"/>
        <w:tab w:val="clear" w:pos="9072"/>
        <w:tab w:val="left" w:pos="362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76D"/>
    <w:rsid w:val="000563C5"/>
    <w:rsid w:val="001B283A"/>
    <w:rsid w:val="002865CA"/>
    <w:rsid w:val="00350060"/>
    <w:rsid w:val="00380EFF"/>
    <w:rsid w:val="004131FC"/>
    <w:rsid w:val="004703B7"/>
    <w:rsid w:val="004E01F9"/>
    <w:rsid w:val="004F3A0C"/>
    <w:rsid w:val="005A350C"/>
    <w:rsid w:val="005F7A0E"/>
    <w:rsid w:val="006907D8"/>
    <w:rsid w:val="006A4A59"/>
    <w:rsid w:val="006B6521"/>
    <w:rsid w:val="0078400E"/>
    <w:rsid w:val="007D6200"/>
    <w:rsid w:val="007F4936"/>
    <w:rsid w:val="009E73A2"/>
    <w:rsid w:val="00B35409"/>
    <w:rsid w:val="00BD2D0C"/>
    <w:rsid w:val="00C62965"/>
    <w:rsid w:val="00C641A7"/>
    <w:rsid w:val="00CB053A"/>
    <w:rsid w:val="00CD5983"/>
    <w:rsid w:val="00CF476D"/>
    <w:rsid w:val="00EB750D"/>
    <w:rsid w:val="00F26A73"/>
    <w:rsid w:val="00FA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D0F4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4A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6A4A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4A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6A4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obec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obec.dotx</Template>
  <TotalTime>0</TotalTime>
  <Pages>1</Pages>
  <Words>245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Obec Rataje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Pavel Opatrný</cp:lastModifiedBy>
  <cp:revision>2</cp:revision>
  <cp:lastPrinted>2021-01-08T09:17:00Z</cp:lastPrinted>
  <dcterms:created xsi:type="dcterms:W3CDTF">2022-11-14T19:33:00Z</dcterms:created>
  <dcterms:modified xsi:type="dcterms:W3CDTF">2022-11-14T19:33:00Z</dcterms:modified>
</cp:coreProperties>
</file>